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方正小标宋简体"/>
          <w:color w:val="000000"/>
          <w:sz w:val="28"/>
          <w:szCs w:val="28"/>
        </w:rPr>
      </w:pPr>
      <w:r>
        <w:rPr>
          <w:rFonts w:hint="eastAsia" w:eastAsia="方正小标宋简体"/>
          <w:color w:val="000000"/>
          <w:sz w:val="28"/>
          <w:szCs w:val="28"/>
        </w:rPr>
        <w:t>附件</w:t>
      </w:r>
    </w:p>
    <w:p>
      <w:pPr>
        <w:jc w:val="center"/>
        <w:rPr>
          <w:rFonts w:eastAsia="方正小标宋简体"/>
          <w:color w:val="000000"/>
          <w:sz w:val="36"/>
        </w:rPr>
      </w:pPr>
      <w:r>
        <w:rPr>
          <w:rFonts w:hint="eastAsia" w:eastAsia="方正小标宋简体"/>
          <w:color w:val="000000"/>
          <w:sz w:val="36"/>
        </w:rPr>
        <w:t>濠江区</w:t>
      </w:r>
      <w:r>
        <w:rPr>
          <w:rFonts w:hint="eastAsia" w:eastAsia="方正小标宋简体"/>
          <w:color w:val="000000"/>
          <w:sz w:val="36"/>
          <w:lang w:eastAsia="zh-CN"/>
        </w:rPr>
        <w:t>广澳</w:t>
      </w:r>
      <w:bookmarkStart w:id="0" w:name="_GoBack"/>
      <w:bookmarkEnd w:id="0"/>
      <w:r>
        <w:rPr>
          <w:rFonts w:hint="eastAsia" w:eastAsia="方正小标宋简体"/>
          <w:color w:val="000000"/>
          <w:sz w:val="36"/>
        </w:rPr>
        <w:t>街道办事处政府信息公开申请表</w:t>
      </w:r>
    </w:p>
    <w:p>
      <w:pPr>
        <w:spacing w:line="220" w:lineRule="exact"/>
        <w:jc w:val="center"/>
        <w:rPr>
          <w:rFonts w:eastAsia="方正小标宋简体"/>
          <w:color w:val="000000"/>
          <w:sz w:val="36"/>
        </w:rPr>
      </w:pPr>
    </w:p>
    <w:tbl>
      <w:tblPr>
        <w:tblStyle w:val="2"/>
        <w:tblW w:w="100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2352" w:type="dxa"/>
            <w:gridSpan w:val="2"/>
            <w:vMerge w:val="restart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</w:tcPr>
          <w:p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EB01318"/>
    <w:rsid w:val="00085649"/>
    <w:rsid w:val="000A7C1A"/>
    <w:rsid w:val="00173A78"/>
    <w:rsid w:val="00360CB4"/>
    <w:rsid w:val="0049492B"/>
    <w:rsid w:val="00640042"/>
    <w:rsid w:val="006653D9"/>
    <w:rsid w:val="00861925"/>
    <w:rsid w:val="00976467"/>
    <w:rsid w:val="00A65B54"/>
    <w:rsid w:val="00B630F7"/>
    <w:rsid w:val="00CD67DD"/>
    <w:rsid w:val="00D5306B"/>
    <w:rsid w:val="00EE15D7"/>
    <w:rsid w:val="00FB7649"/>
    <w:rsid w:val="03D87781"/>
    <w:rsid w:val="0450211D"/>
    <w:rsid w:val="05ED057F"/>
    <w:rsid w:val="06933FB4"/>
    <w:rsid w:val="085D165B"/>
    <w:rsid w:val="087B389B"/>
    <w:rsid w:val="0CF80302"/>
    <w:rsid w:val="0D2C2B83"/>
    <w:rsid w:val="0DE903FF"/>
    <w:rsid w:val="0E0B0B1E"/>
    <w:rsid w:val="0E507208"/>
    <w:rsid w:val="12495A40"/>
    <w:rsid w:val="147246E9"/>
    <w:rsid w:val="14F00BD8"/>
    <w:rsid w:val="15FE6F0E"/>
    <w:rsid w:val="16D17D84"/>
    <w:rsid w:val="17DE6753"/>
    <w:rsid w:val="19797919"/>
    <w:rsid w:val="1CC52596"/>
    <w:rsid w:val="1EBC5E88"/>
    <w:rsid w:val="21122A9F"/>
    <w:rsid w:val="23405EA7"/>
    <w:rsid w:val="23855512"/>
    <w:rsid w:val="25C56180"/>
    <w:rsid w:val="25D17041"/>
    <w:rsid w:val="261E786C"/>
    <w:rsid w:val="26E82B2F"/>
    <w:rsid w:val="27C67EE7"/>
    <w:rsid w:val="28CF130C"/>
    <w:rsid w:val="29357AD4"/>
    <w:rsid w:val="2A206996"/>
    <w:rsid w:val="2A751CA7"/>
    <w:rsid w:val="2D4E5851"/>
    <w:rsid w:val="2E5C327B"/>
    <w:rsid w:val="31B03562"/>
    <w:rsid w:val="31DD0942"/>
    <w:rsid w:val="31EB4AEE"/>
    <w:rsid w:val="3507490E"/>
    <w:rsid w:val="36A551CD"/>
    <w:rsid w:val="3AB65076"/>
    <w:rsid w:val="40286D12"/>
    <w:rsid w:val="41DC599A"/>
    <w:rsid w:val="449C4614"/>
    <w:rsid w:val="45401877"/>
    <w:rsid w:val="4AAA2570"/>
    <w:rsid w:val="4B3E466E"/>
    <w:rsid w:val="4DB4056C"/>
    <w:rsid w:val="4EB01318"/>
    <w:rsid w:val="51AB538E"/>
    <w:rsid w:val="570C4F6E"/>
    <w:rsid w:val="57852C9A"/>
    <w:rsid w:val="587B144F"/>
    <w:rsid w:val="58C5019E"/>
    <w:rsid w:val="5AFD0A40"/>
    <w:rsid w:val="5B541691"/>
    <w:rsid w:val="5CCF73AF"/>
    <w:rsid w:val="5F6734FA"/>
    <w:rsid w:val="6071207B"/>
    <w:rsid w:val="61611059"/>
    <w:rsid w:val="621321E0"/>
    <w:rsid w:val="661B61EC"/>
    <w:rsid w:val="66391C90"/>
    <w:rsid w:val="67273271"/>
    <w:rsid w:val="68E24E42"/>
    <w:rsid w:val="6AA468E1"/>
    <w:rsid w:val="6AB92F37"/>
    <w:rsid w:val="6CA41185"/>
    <w:rsid w:val="6E255A41"/>
    <w:rsid w:val="71F53B5A"/>
    <w:rsid w:val="72CA7BBD"/>
    <w:rsid w:val="74464A6C"/>
    <w:rsid w:val="74F17A85"/>
    <w:rsid w:val="75A754A6"/>
    <w:rsid w:val="77583E1D"/>
    <w:rsid w:val="7B007C77"/>
    <w:rsid w:val="7BBE1D3C"/>
    <w:rsid w:val="7CC76F2A"/>
    <w:rsid w:val="7CD31809"/>
    <w:rsid w:val="7D24638F"/>
    <w:rsid w:val="7DF92414"/>
    <w:rsid w:val="7E0B7C23"/>
    <w:rsid w:val="7E92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66</Words>
  <Characters>381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2019-09-05T03:02:00Z</dcterms:created>
  <dc:creator>旋木</dc:creator>
  <cp:lastModifiedBy>一一峯荷举</cp:lastModifiedBy>
  <cp:lastPrinted>2019-09-06T02:04:00Z</cp:lastPrinted>
  <dcterms:modified xsi:type="dcterms:W3CDTF">2019-09-09T10:07:07Z</dcterms:modified>
  <dc:title>附件1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  <property fmtid="{D5CDD505-2E9C-101B-9397-08002B2CF9AE}" pid="3" name="_DocHome">
    <vt:i4>646747113</vt:i4>
  </property>
</Properties>
</file>